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6" w:rsidRPr="004A7DF0" w:rsidRDefault="00E15B96" w:rsidP="000C428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A7DF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Выписка</w:t>
      </w:r>
    </w:p>
    <w:p w:rsidR="00E15B96" w:rsidRDefault="00E15B96" w:rsidP="00B848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A7DF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из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решения Ушумунского поселкового Совета народных депутатов от 22.12.2021 г. №17-р"О бюджете муниципального образования рабочего поселка (пгт) Ушумун на 2022 год и плановый период 2023 и 2024 годов".</w:t>
      </w:r>
    </w:p>
    <w:p w:rsidR="00E15B96" w:rsidRPr="005773D6" w:rsidRDefault="00E15B96" w:rsidP="005773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E15B96" w:rsidRPr="008C3E80" w:rsidRDefault="00E15B96" w:rsidP="00B55814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15B96" w:rsidRPr="00823051" w:rsidRDefault="00E15B96" w:rsidP="000C428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23051">
        <w:rPr>
          <w:rFonts w:ascii="Times New Roman" w:hAnsi="Times New Roman"/>
          <w:bCs/>
          <w:color w:val="000000"/>
          <w:lang w:eastAsia="ru-RU"/>
        </w:rPr>
        <w:t>(руб.)</w:t>
      </w: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6"/>
        <w:gridCol w:w="850"/>
        <w:gridCol w:w="1843"/>
        <w:gridCol w:w="709"/>
        <w:gridCol w:w="1984"/>
      </w:tblGrid>
      <w:tr w:rsidR="00E15B96" w:rsidRPr="00D400E4" w:rsidTr="009C3184">
        <w:trPr>
          <w:trHeight w:hRule="exact" w:val="5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Гла-</w:t>
            </w:r>
          </w:p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</w:t>
            </w: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E15B96" w:rsidRPr="00D400E4" w:rsidTr="00506714">
        <w:trPr>
          <w:trHeight w:hRule="exact" w:val="7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Default="00E15B96" w:rsidP="000F0786">
            <w:pPr>
              <w:spacing w:after="0" w:line="240" w:lineRule="auto"/>
              <w:ind w:left="142" w:right="192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0"/>
                <w:lang w:eastAsia="ru-RU"/>
              </w:rPr>
              <w:t>Ушумунская поселковая администрация</w:t>
            </w:r>
          </w:p>
          <w:p w:rsidR="00E15B96" w:rsidRPr="00823051" w:rsidRDefault="00E15B96" w:rsidP="000F0786">
            <w:pPr>
              <w:spacing w:after="0" w:line="240" w:lineRule="auto"/>
              <w:ind w:left="142" w:right="19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B96" w:rsidRPr="00D400E4" w:rsidRDefault="00E15B96" w:rsidP="00F7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120 000,00</w:t>
            </w:r>
          </w:p>
        </w:tc>
      </w:tr>
      <w:tr w:rsidR="00E15B96" w:rsidRPr="00D400E4" w:rsidTr="0042763C">
        <w:trPr>
          <w:trHeight w:hRule="exact" w:val="8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42763C" w:rsidRDefault="00E15B96" w:rsidP="00B8480E">
            <w:pPr>
              <w:spacing w:after="0" w:line="240" w:lineRule="auto"/>
              <w:ind w:left="142" w:right="192"/>
              <w:rPr>
                <w:rFonts w:ascii="Times New Roman" w:hAnsi="Times New Roman"/>
                <w:bCs/>
                <w:color w:val="000000"/>
                <w:spacing w:val="10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42763C">
              <w:rPr>
                <w:rFonts w:ascii="Times New Roman" w:hAnsi="Times New Roman"/>
              </w:rPr>
              <w:t xml:space="preserve">«Формирование современной городской среды </w:t>
            </w:r>
            <w:r>
              <w:rPr>
                <w:rFonts w:ascii="Times New Roman" w:hAnsi="Times New Roman"/>
              </w:rPr>
              <w:t>на территории пгт. Ушумун на 2018 – 2022 гг</w:t>
            </w:r>
            <w:r w:rsidRPr="0042763C">
              <w:rPr>
                <w:rFonts w:ascii="Times New Roman" w:hAnsi="Times New Roman"/>
              </w:rPr>
              <w:t>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Default="00E15B96" w:rsidP="000F0786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B96" w:rsidRPr="005773D6" w:rsidRDefault="00E15B96" w:rsidP="00F7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5773D6">
              <w:rPr>
                <w:rFonts w:ascii="Times New Roman" w:hAnsi="Times New Roman"/>
                <w:bCs/>
              </w:rPr>
              <w:t> 000,00</w:t>
            </w:r>
          </w:p>
        </w:tc>
      </w:tr>
      <w:tr w:rsidR="00E15B96" w:rsidRPr="00D400E4" w:rsidTr="00CC6F91">
        <w:trPr>
          <w:trHeight w:hRule="exact" w:val="79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E47A3D" w:rsidRDefault="00E15B96" w:rsidP="000F0786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  <w:r w:rsidRPr="00E47A3D">
              <w:rPr>
                <w:rFonts w:ascii="Times New Roman" w:hAnsi="Times New Roman"/>
                <w:lang w:eastAsia="ru-RU"/>
              </w:rPr>
              <w:t>Основное мероприятие «Ремонт поселкового дома культуры на территории</w:t>
            </w:r>
            <w:r>
              <w:rPr>
                <w:rFonts w:ascii="Times New Roman" w:hAnsi="Times New Roman"/>
                <w:lang w:eastAsia="ru-RU"/>
              </w:rPr>
              <w:t xml:space="preserve"> МО рабочего поселка (пгт) Ушумун</w:t>
            </w:r>
            <w:r w:rsidRPr="00E47A3D">
              <w:rPr>
                <w:rFonts w:ascii="Times New Roman" w:hAnsi="Times New Roman"/>
                <w:lang w:eastAsia="ru-RU"/>
              </w:rPr>
              <w:t>»</w:t>
            </w:r>
          </w:p>
          <w:p w:rsidR="00E15B96" w:rsidRPr="00D34959" w:rsidRDefault="00E15B96" w:rsidP="000F0786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D34959" w:rsidRDefault="00E15B96" w:rsidP="000F0786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34959"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D34959" w:rsidRDefault="00E15B96" w:rsidP="000F0786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01 0 03</w:t>
            </w:r>
            <w:r w:rsidRPr="00D34959">
              <w:rPr>
                <w:rFonts w:ascii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7967A7" w:rsidRDefault="00E15B96" w:rsidP="000F078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B96" w:rsidRPr="005773D6" w:rsidRDefault="00E15B96" w:rsidP="00F7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highlight w:val="lightGray"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5773D6">
              <w:rPr>
                <w:rFonts w:ascii="Times New Roman" w:hAnsi="Times New Roman"/>
                <w:bCs/>
              </w:rPr>
              <w:t> 000,00</w:t>
            </w:r>
          </w:p>
        </w:tc>
      </w:tr>
      <w:tr w:rsidR="00E15B96" w:rsidRPr="00D400E4" w:rsidTr="00D34959">
        <w:trPr>
          <w:trHeight w:hRule="exact" w:val="7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823051" w:rsidRDefault="00E15B96" w:rsidP="000F0786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Поддержка проектов развития территорий поселений,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01 0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03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5B96" w:rsidRPr="005773D6" w:rsidRDefault="00E15B96" w:rsidP="007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5773D6">
              <w:rPr>
                <w:rFonts w:ascii="Times New Roman" w:hAnsi="Times New Roman"/>
                <w:bCs/>
              </w:rPr>
              <w:t> 000,00</w:t>
            </w:r>
          </w:p>
        </w:tc>
      </w:tr>
      <w:tr w:rsidR="00E15B96" w:rsidRPr="00D400E4" w:rsidTr="00B8480E">
        <w:trPr>
          <w:trHeight w:hRule="exact" w:val="9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627A1F" w:rsidRDefault="00E15B96" w:rsidP="00627A1F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  <w:r w:rsidRPr="006766EF">
              <w:rPr>
                <w:rFonts w:ascii="Times New Roman" w:hAnsi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color w:val="000000"/>
                <w:lang w:eastAsia="ru-RU"/>
              </w:rPr>
              <w:t>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6766EF" w:rsidRDefault="00E15B96" w:rsidP="000F0786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0F0786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01 0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03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8E0532" w:rsidRDefault="00E15B96" w:rsidP="000F0786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96" w:rsidRPr="005773D6" w:rsidRDefault="00E15B96" w:rsidP="007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5773D6">
              <w:rPr>
                <w:rFonts w:ascii="Times New Roman" w:hAnsi="Times New Roman"/>
                <w:bCs/>
              </w:rPr>
              <w:t> 000,00</w:t>
            </w:r>
          </w:p>
        </w:tc>
      </w:tr>
      <w:tr w:rsidR="00E15B96" w:rsidRPr="00D400E4" w:rsidTr="00B8480E">
        <w:trPr>
          <w:trHeight w:hRule="exact" w:val="7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823051" w:rsidRDefault="00E15B96" w:rsidP="00627A1F">
            <w:pPr>
              <w:spacing w:after="0" w:line="230" w:lineRule="exact"/>
              <w:ind w:left="142" w:right="192"/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82305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местного</w:t>
            </w:r>
            <w:r w:rsidRPr="0082305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6766EF" w:rsidRDefault="00E15B96" w:rsidP="00745424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C17603" w:rsidRDefault="00E15B96" w:rsidP="00745424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01 0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03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5B96" w:rsidRPr="008E0532" w:rsidRDefault="00E15B96" w:rsidP="00745424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B96" w:rsidRDefault="00E15B96" w:rsidP="000F0786">
            <w:pPr>
              <w:spacing w:after="0" w:line="230" w:lineRule="exact"/>
              <w:ind w:right="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120 000,00</w:t>
            </w:r>
          </w:p>
        </w:tc>
      </w:tr>
    </w:tbl>
    <w:p w:rsidR="00E15B96" w:rsidRDefault="00E15B96" w:rsidP="007967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5B96" w:rsidRDefault="00E15B96" w:rsidP="007967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5B96" w:rsidRDefault="00E15B96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Врио главы поселка городского типа Ушумун      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_________                              </w:t>
      </w:r>
      <w:r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  <w:t>М.С.Заваруева</w:t>
      </w:r>
    </w:p>
    <w:p w:rsidR="00E15B96" w:rsidRPr="005D6F7D" w:rsidRDefault="00E15B96" w:rsidP="005D6F7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Магдагачинского района                                          </w:t>
      </w:r>
      <w:r w:rsidRPr="00627A1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(подпись)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(Ф.И.О.)</w:t>
      </w:r>
    </w:p>
    <w:p w:rsidR="00E15B96" w:rsidRDefault="00E15B96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E15B96" w:rsidRDefault="00E15B96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М.П.</w:t>
      </w:r>
    </w:p>
    <w:sectPr w:rsidR="00E15B96" w:rsidSect="007967A7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E5D"/>
    <w:multiLevelType w:val="hybridMultilevel"/>
    <w:tmpl w:val="8A242A2E"/>
    <w:lvl w:ilvl="0" w:tplc="CD663E7C">
      <w:start w:val="311"/>
      <w:numFmt w:val="bullet"/>
      <w:lvlText w:val=""/>
      <w:lvlJc w:val="left"/>
      <w:pPr>
        <w:ind w:left="-58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1">
    <w:nsid w:val="5194620B"/>
    <w:multiLevelType w:val="hybridMultilevel"/>
    <w:tmpl w:val="8AC429F2"/>
    <w:lvl w:ilvl="0" w:tplc="6FCC4C60">
      <w:start w:val="311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6082D7E"/>
    <w:multiLevelType w:val="hybridMultilevel"/>
    <w:tmpl w:val="B268DEFE"/>
    <w:lvl w:ilvl="0" w:tplc="517C79A2">
      <w:start w:val="31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84335E"/>
    <w:multiLevelType w:val="hybridMultilevel"/>
    <w:tmpl w:val="DC949C9A"/>
    <w:lvl w:ilvl="0" w:tplc="8AE2A07A">
      <w:start w:val="311"/>
      <w:numFmt w:val="bullet"/>
      <w:lvlText w:val=""/>
      <w:lvlJc w:val="left"/>
      <w:pPr>
        <w:ind w:left="-22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4">
    <w:nsid w:val="65373A7D"/>
    <w:multiLevelType w:val="hybridMultilevel"/>
    <w:tmpl w:val="F6BE6278"/>
    <w:lvl w:ilvl="0" w:tplc="AFCCB6E4">
      <w:start w:val="3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69"/>
    <w:rsid w:val="00090D30"/>
    <w:rsid w:val="000C4284"/>
    <w:rsid w:val="000D34DF"/>
    <w:rsid w:val="000F0786"/>
    <w:rsid w:val="000F4B7E"/>
    <w:rsid w:val="00113D6B"/>
    <w:rsid w:val="0012789A"/>
    <w:rsid w:val="00167B72"/>
    <w:rsid w:val="001734EA"/>
    <w:rsid w:val="00182D62"/>
    <w:rsid w:val="001A0FBD"/>
    <w:rsid w:val="00201D26"/>
    <w:rsid w:val="00210C74"/>
    <w:rsid w:val="00213C66"/>
    <w:rsid w:val="00246408"/>
    <w:rsid w:val="00257A05"/>
    <w:rsid w:val="00264106"/>
    <w:rsid w:val="00274793"/>
    <w:rsid w:val="002769C0"/>
    <w:rsid w:val="0029165C"/>
    <w:rsid w:val="002E798F"/>
    <w:rsid w:val="002F529E"/>
    <w:rsid w:val="0030291F"/>
    <w:rsid w:val="003032E7"/>
    <w:rsid w:val="00304B2B"/>
    <w:rsid w:val="003053DF"/>
    <w:rsid w:val="00351BD4"/>
    <w:rsid w:val="00357444"/>
    <w:rsid w:val="0036081E"/>
    <w:rsid w:val="00374439"/>
    <w:rsid w:val="00382FC4"/>
    <w:rsid w:val="003F31A6"/>
    <w:rsid w:val="00413BCF"/>
    <w:rsid w:val="004162A3"/>
    <w:rsid w:val="00417B3F"/>
    <w:rsid w:val="0042763C"/>
    <w:rsid w:val="00441C75"/>
    <w:rsid w:val="004457C0"/>
    <w:rsid w:val="004846B4"/>
    <w:rsid w:val="00493456"/>
    <w:rsid w:val="004A2C0C"/>
    <w:rsid w:val="004A7DF0"/>
    <w:rsid w:val="004B6C20"/>
    <w:rsid w:val="004C496E"/>
    <w:rsid w:val="004D28A6"/>
    <w:rsid w:val="004F3D3D"/>
    <w:rsid w:val="00506714"/>
    <w:rsid w:val="00510A77"/>
    <w:rsid w:val="00536A30"/>
    <w:rsid w:val="0057141E"/>
    <w:rsid w:val="0057439B"/>
    <w:rsid w:val="005773D6"/>
    <w:rsid w:val="005B2650"/>
    <w:rsid w:val="005B3776"/>
    <w:rsid w:val="005C4A12"/>
    <w:rsid w:val="005D6F7D"/>
    <w:rsid w:val="005F04DA"/>
    <w:rsid w:val="005F1E37"/>
    <w:rsid w:val="00620AAC"/>
    <w:rsid w:val="00623AFF"/>
    <w:rsid w:val="00627A1F"/>
    <w:rsid w:val="006414D4"/>
    <w:rsid w:val="006766EF"/>
    <w:rsid w:val="0069018F"/>
    <w:rsid w:val="006A1638"/>
    <w:rsid w:val="006A4BE5"/>
    <w:rsid w:val="006B3457"/>
    <w:rsid w:val="006D4CED"/>
    <w:rsid w:val="006E203A"/>
    <w:rsid w:val="00713887"/>
    <w:rsid w:val="0071497A"/>
    <w:rsid w:val="00745424"/>
    <w:rsid w:val="00747803"/>
    <w:rsid w:val="00762A56"/>
    <w:rsid w:val="007644FC"/>
    <w:rsid w:val="0078738B"/>
    <w:rsid w:val="007967A7"/>
    <w:rsid w:val="007A3685"/>
    <w:rsid w:val="007A42AE"/>
    <w:rsid w:val="007C37C9"/>
    <w:rsid w:val="007D6169"/>
    <w:rsid w:val="007F02A1"/>
    <w:rsid w:val="00823051"/>
    <w:rsid w:val="00834AF7"/>
    <w:rsid w:val="00861586"/>
    <w:rsid w:val="00895610"/>
    <w:rsid w:val="008C3E80"/>
    <w:rsid w:val="008C7F59"/>
    <w:rsid w:val="008D0983"/>
    <w:rsid w:val="008D11EB"/>
    <w:rsid w:val="008E0532"/>
    <w:rsid w:val="008E1DAD"/>
    <w:rsid w:val="008E7CCB"/>
    <w:rsid w:val="009076DB"/>
    <w:rsid w:val="00914B68"/>
    <w:rsid w:val="0092294B"/>
    <w:rsid w:val="0093269F"/>
    <w:rsid w:val="00947AC0"/>
    <w:rsid w:val="00951701"/>
    <w:rsid w:val="009539DB"/>
    <w:rsid w:val="00985E26"/>
    <w:rsid w:val="009A610F"/>
    <w:rsid w:val="009B0BAB"/>
    <w:rsid w:val="009B75DD"/>
    <w:rsid w:val="009C3184"/>
    <w:rsid w:val="00A016A6"/>
    <w:rsid w:val="00A70376"/>
    <w:rsid w:val="00A823C4"/>
    <w:rsid w:val="00AD7B29"/>
    <w:rsid w:val="00AF1B20"/>
    <w:rsid w:val="00AF6845"/>
    <w:rsid w:val="00B0347F"/>
    <w:rsid w:val="00B16881"/>
    <w:rsid w:val="00B302C4"/>
    <w:rsid w:val="00B43409"/>
    <w:rsid w:val="00B525CA"/>
    <w:rsid w:val="00B55814"/>
    <w:rsid w:val="00B8480E"/>
    <w:rsid w:val="00BA6E12"/>
    <w:rsid w:val="00BB0CF5"/>
    <w:rsid w:val="00BB65AC"/>
    <w:rsid w:val="00BB7E3A"/>
    <w:rsid w:val="00BC1C14"/>
    <w:rsid w:val="00BE03BD"/>
    <w:rsid w:val="00BE1CAC"/>
    <w:rsid w:val="00BE78C6"/>
    <w:rsid w:val="00BF5C84"/>
    <w:rsid w:val="00C12AFB"/>
    <w:rsid w:val="00C17603"/>
    <w:rsid w:val="00C17C15"/>
    <w:rsid w:val="00C31FB3"/>
    <w:rsid w:val="00C35538"/>
    <w:rsid w:val="00C40087"/>
    <w:rsid w:val="00C57EBF"/>
    <w:rsid w:val="00C63FA6"/>
    <w:rsid w:val="00C97F1C"/>
    <w:rsid w:val="00CC6F91"/>
    <w:rsid w:val="00CD6DB3"/>
    <w:rsid w:val="00CE3D1D"/>
    <w:rsid w:val="00D06A19"/>
    <w:rsid w:val="00D13D20"/>
    <w:rsid w:val="00D242A6"/>
    <w:rsid w:val="00D34959"/>
    <w:rsid w:val="00D36829"/>
    <w:rsid w:val="00D400E4"/>
    <w:rsid w:val="00D43A11"/>
    <w:rsid w:val="00D72EB7"/>
    <w:rsid w:val="00D7580E"/>
    <w:rsid w:val="00DA45A6"/>
    <w:rsid w:val="00DB5928"/>
    <w:rsid w:val="00DD7520"/>
    <w:rsid w:val="00DF5F86"/>
    <w:rsid w:val="00E15B96"/>
    <w:rsid w:val="00E23031"/>
    <w:rsid w:val="00E3095B"/>
    <w:rsid w:val="00E47A3D"/>
    <w:rsid w:val="00E54F9C"/>
    <w:rsid w:val="00E84EE0"/>
    <w:rsid w:val="00E95DE1"/>
    <w:rsid w:val="00EA4D63"/>
    <w:rsid w:val="00EB323E"/>
    <w:rsid w:val="00EE68F0"/>
    <w:rsid w:val="00F46252"/>
    <w:rsid w:val="00F51628"/>
    <w:rsid w:val="00F56535"/>
    <w:rsid w:val="00F6771D"/>
    <w:rsid w:val="00F73A4D"/>
    <w:rsid w:val="00FA478E"/>
    <w:rsid w:val="00FD2522"/>
    <w:rsid w:val="00FF36BB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E3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168</Words>
  <Characters>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Чирясова Ольга Петровна</dc:creator>
  <cp:keywords/>
  <dc:description/>
  <cp:lastModifiedBy>User</cp:lastModifiedBy>
  <cp:revision>4</cp:revision>
  <cp:lastPrinted>2020-05-06T07:46:00Z</cp:lastPrinted>
  <dcterms:created xsi:type="dcterms:W3CDTF">2022-02-11T04:27:00Z</dcterms:created>
  <dcterms:modified xsi:type="dcterms:W3CDTF">2022-02-11T08:58:00Z</dcterms:modified>
</cp:coreProperties>
</file>