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C9" w:rsidRPr="00B23697" w:rsidRDefault="006719C9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ИНИЦИАТИВНЫЙ ПРОЕКТ</w:t>
      </w:r>
    </w:p>
    <w:p w:rsidR="006719C9" w:rsidRPr="00B23697" w:rsidRDefault="006719C9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p w:rsidR="006719C9" w:rsidRPr="00835E7F" w:rsidRDefault="006719C9" w:rsidP="000447D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23"/>
        <w:gridCol w:w="4536"/>
      </w:tblGrid>
      <w:tr w:rsidR="006719C9" w:rsidRPr="00272A48" w:rsidTr="00981C04">
        <w:trPr>
          <w:trHeight w:val="762"/>
        </w:trPr>
        <w:tc>
          <w:tcPr>
            <w:tcW w:w="680" w:type="dxa"/>
          </w:tcPr>
          <w:p w:rsidR="006719C9" w:rsidRPr="00272A48" w:rsidRDefault="006719C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23" w:type="dxa"/>
          </w:tcPr>
          <w:p w:rsidR="006719C9" w:rsidRPr="00272A48" w:rsidRDefault="006719C9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6719C9" w:rsidRPr="00272A48" w:rsidRDefault="006719C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6719C9" w:rsidRPr="00272A48" w:rsidTr="00EE5BAF">
        <w:trPr>
          <w:trHeight w:hRule="exact" w:val="567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6719C9" w:rsidRDefault="006719C9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</w:tcPr>
          <w:p w:rsidR="006719C9" w:rsidRDefault="006719C9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Мазановский район</w:t>
            </w:r>
          </w:p>
        </w:tc>
      </w:tr>
      <w:tr w:rsidR="006719C9" w:rsidRPr="00272A48" w:rsidTr="002D2D0A">
        <w:trPr>
          <w:trHeight w:hRule="exact" w:val="963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6719C9" w:rsidRDefault="006719C9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6719C9" w:rsidRDefault="006719C9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Практичанский с/с Мазановского сельсовета</w:t>
            </w:r>
          </w:p>
        </w:tc>
      </w:tr>
      <w:tr w:rsidR="006719C9" w:rsidRPr="00272A48" w:rsidTr="00EE5BAF">
        <w:trPr>
          <w:trHeight w:hRule="exact" w:val="567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6719C9" w:rsidRDefault="006719C9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6719C9" w:rsidRDefault="006719C9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Практичи</w:t>
            </w:r>
          </w:p>
        </w:tc>
      </w:tr>
      <w:tr w:rsidR="006719C9" w:rsidRPr="00272A48" w:rsidTr="002D2D0A">
        <w:trPr>
          <w:trHeight w:hRule="exact" w:val="1027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</w:tcPr>
          <w:p w:rsidR="006719C9" w:rsidRPr="00272A48" w:rsidRDefault="006719C9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ограждения территории кладбища с Практичи Мазановского района Амурской области</w:t>
            </w:r>
          </w:p>
        </w:tc>
      </w:tr>
      <w:tr w:rsidR="006719C9" w:rsidRPr="00272A48" w:rsidTr="00981C04">
        <w:trPr>
          <w:trHeight w:val="717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6719C9" w:rsidRPr="00272A48" w:rsidRDefault="006719C9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 г.</w:t>
            </w:r>
          </w:p>
        </w:tc>
      </w:tr>
      <w:tr w:rsidR="006719C9" w:rsidRPr="00272A48" w:rsidTr="00B23697">
        <w:trPr>
          <w:trHeight w:val="485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6719C9" w:rsidRDefault="006719C9" w:rsidP="002D2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6719C9" w:rsidRPr="00272A48" w:rsidRDefault="006719C9" w:rsidP="002D2D0A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 человек</w:t>
            </w:r>
          </w:p>
        </w:tc>
      </w:tr>
      <w:tr w:rsidR="006719C9" w:rsidRPr="00272A48" w:rsidTr="00981C04">
        <w:trPr>
          <w:trHeight w:val="786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6719C9" w:rsidRDefault="006719C9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6719C9" w:rsidRPr="0098526C" w:rsidRDefault="006719C9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6719C9" w:rsidRPr="00770541" w:rsidRDefault="006719C9" w:rsidP="0077054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70541">
              <w:rPr>
                <w:rFonts w:ascii="Times New Roman" w:hAnsi="Times New Roman"/>
              </w:rPr>
              <w:t xml:space="preserve">Объекты водоснабжения или водоотведения; 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62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</w:rPr>
              <w:t xml:space="preserve">2. Объекты благоустройства; 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u w:val="single"/>
              </w:rPr>
            </w:pPr>
            <w:r w:rsidRPr="00770541">
              <w:rPr>
                <w:rFonts w:ascii="Times New Roman" w:hAnsi="Times New Roman"/>
              </w:rPr>
              <w:t>3. Объекты уличного освещения</w:t>
            </w:r>
            <w:r w:rsidRPr="00770541">
              <w:rPr>
                <w:rFonts w:ascii="Times New Roman" w:hAnsi="Times New Roman"/>
                <w:u w:val="single"/>
              </w:rPr>
              <w:t>;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</w:rPr>
              <w:t xml:space="preserve"> 4. Игровые площадки; 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</w:rPr>
              <w:t>5. Учреждения культуры;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</w:rPr>
              <w:t xml:space="preserve">6. Объекты физ. культуры и массового спорта; 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  <w:u w:val="single"/>
              </w:rPr>
              <w:t>7. Места захоронения</w:t>
            </w:r>
            <w:r w:rsidRPr="00770541">
              <w:rPr>
                <w:rFonts w:ascii="Times New Roman" w:hAnsi="Times New Roman"/>
              </w:rPr>
              <w:t xml:space="preserve">; </w:t>
            </w:r>
          </w:p>
          <w:p w:rsidR="006719C9" w:rsidRPr="0077054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770541">
              <w:rPr>
                <w:rFonts w:ascii="Times New Roman" w:hAnsi="Times New Roman"/>
              </w:rPr>
              <w:t xml:space="preserve">8. Мест массового отдыха населения; </w:t>
            </w:r>
          </w:p>
          <w:p w:rsidR="006719C9" w:rsidRPr="00317E21" w:rsidRDefault="006719C9" w:rsidP="00317E21">
            <w:pPr>
              <w:pStyle w:val="ListParagraph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sz w:val="24"/>
                <w:szCs w:val="24"/>
              </w:rPr>
            </w:pPr>
            <w:r w:rsidRPr="00770541">
              <w:rPr>
                <w:rFonts w:ascii="Times New Roman" w:hAnsi="Times New Roman"/>
              </w:rPr>
              <w:t>9. Объекты культурного наследия.</w:t>
            </w:r>
          </w:p>
        </w:tc>
      </w:tr>
      <w:tr w:rsidR="006719C9" w:rsidRPr="00272A48" w:rsidTr="002627BF">
        <w:trPr>
          <w:trHeight w:val="6976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6719C9" w:rsidRPr="00272A48" w:rsidRDefault="006719C9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719C9" w:rsidRPr="00770541" w:rsidRDefault="006719C9" w:rsidP="00050B46">
            <w:pPr>
              <w:pStyle w:val="Title"/>
              <w:jc w:val="both"/>
              <w:rPr>
                <w:sz w:val="22"/>
                <w:szCs w:val="22"/>
              </w:rPr>
            </w:pPr>
            <w:r w:rsidRPr="00770541">
              <w:rPr>
                <w:sz w:val="22"/>
                <w:szCs w:val="22"/>
                <w:lang w:eastAsia="en-US"/>
              </w:rPr>
              <w:t xml:space="preserve">В селе имеется одно место захоронения                   (кладбище), которое находится на территории сельсовета с 1907 года, с момента образования села. Последний раз замену изгороди производили более 17 лет назад.  В настоящее время в нескольких местах она пришла в негодность. Из-за этого на его территорию может зайти бродячий скот, собаки. </w:t>
            </w:r>
            <w:r w:rsidRPr="00770541">
              <w:rPr>
                <w:sz w:val="22"/>
                <w:szCs w:val="22"/>
              </w:rPr>
              <w:t>Благоустройство территории кладбища имеет большое социально общественное значение. На данном кладбище находятся захоронения людей, которые осваивали эти земли, которые стояли у ис</w:t>
            </w:r>
            <w:r>
              <w:rPr>
                <w:sz w:val="22"/>
                <w:szCs w:val="22"/>
              </w:rPr>
              <w:t>токов организации колхоза</w:t>
            </w:r>
            <w:r w:rsidRPr="007705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«</w:t>
            </w:r>
            <w:r w:rsidRPr="00770541">
              <w:rPr>
                <w:sz w:val="22"/>
                <w:szCs w:val="22"/>
              </w:rPr>
              <w:t>Красный пахарь», кто своим самоотверженным трудом создавал экономику территории, кто воевал на фронтах ВОВ, и кроме всего для всех людей это родные, друзья, знакомые.</w:t>
            </w:r>
          </w:p>
          <w:p w:rsidR="006719C9" w:rsidRPr="00770541" w:rsidRDefault="006719C9" w:rsidP="00050B46">
            <w:pPr>
              <w:pStyle w:val="Title"/>
              <w:jc w:val="both"/>
              <w:rPr>
                <w:sz w:val="22"/>
                <w:szCs w:val="22"/>
              </w:rPr>
            </w:pPr>
            <w:r w:rsidRPr="00770541">
              <w:rPr>
                <w:sz w:val="22"/>
                <w:szCs w:val="22"/>
              </w:rPr>
              <w:t>Назрела острая необходимость в проведении работ по ремонту пришедшей в негодность ограды кладбища, а это требует, как организационных мер, так и финансовых вложений. Только участие в настоящем проекте даст реальную возможность воплотить в жизнь решение этой задачи.</w:t>
            </w:r>
          </w:p>
          <w:p w:rsidR="006719C9" w:rsidRPr="00770541" w:rsidRDefault="006719C9" w:rsidP="00050B46">
            <w:pPr>
              <w:shd w:val="clear" w:color="auto" w:fill="FFFFFF"/>
              <w:jc w:val="both"/>
              <w:rPr>
                <w:color w:val="000000"/>
                <w:shd w:val="clear" w:color="auto" w:fill="F3F3ED"/>
              </w:rPr>
            </w:pPr>
            <w:r w:rsidRPr="00770541">
              <w:t xml:space="preserve">    </w:t>
            </w:r>
          </w:p>
          <w:p w:rsidR="006719C9" w:rsidRPr="00272A48" w:rsidRDefault="006719C9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Ограждения кладбища с. Практичи</w:t>
            </w:r>
          </w:p>
        </w:tc>
      </w:tr>
      <w:tr w:rsidR="006719C9" w:rsidRPr="00272A48" w:rsidTr="002E1143">
        <w:trPr>
          <w:trHeight w:val="1697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6719C9" w:rsidRPr="00272A48" w:rsidRDefault="006719C9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6719C9" w:rsidRPr="00BC5823" w:rsidRDefault="006719C9" w:rsidP="00317E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7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C5823">
              <w:rPr>
                <w:rFonts w:ascii="Times New Roman" w:hAnsi="Times New Roman"/>
              </w:rPr>
              <w:t>Реализация проекта полностью преобразит эстетический вид кладбища, население получит благоустроенное место захоронения, сохранит память о предшествующем поколении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E1143">
              <w:rPr>
                <w:rFonts w:ascii="Times New Roman" w:hAnsi="Times New Roman"/>
              </w:rPr>
              <w:t>Установит тесную связь между жителями села и органами самоуправления.</w:t>
            </w:r>
          </w:p>
        </w:tc>
      </w:tr>
      <w:tr w:rsidR="006719C9" w:rsidRPr="00272A48" w:rsidTr="00981C04">
        <w:trPr>
          <w:trHeight w:val="934"/>
        </w:trPr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6719C9" w:rsidRDefault="006719C9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6719C9" w:rsidRPr="00272A48" w:rsidRDefault="006719C9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60"/>
              <w:gridCol w:w="2337"/>
            </w:tblGrid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A14B19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19">
                    <w:rPr>
                      <w:rFonts w:ascii="Times New Roman" w:hAnsi="Times New Roman"/>
                      <w:sz w:val="20"/>
                      <w:szCs w:val="20"/>
                    </w:rPr>
                    <w:t>1 040 000 руб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1 0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руб.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30 000,00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10 000,00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руб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Не денежный вклад жителей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0 руб.</w:t>
                  </w:r>
                </w:p>
              </w:tc>
            </w:tr>
            <w:tr w:rsidR="006719C9" w:rsidTr="00BA72D4"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Не денежный вклад спонсоров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0 руб.</w:t>
                  </w:r>
                </w:p>
              </w:tc>
            </w:tr>
          </w:tbl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6719C9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 денежного вклада жителей</w:t>
            </w:r>
          </w:p>
        </w:tc>
        <w:tc>
          <w:tcPr>
            <w:tcW w:w="4536" w:type="dxa"/>
          </w:tcPr>
          <w:p w:rsidR="006719C9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6719C9" w:rsidRDefault="006719C9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не денежного вклада спонсоров</w:t>
            </w:r>
          </w:p>
        </w:tc>
        <w:tc>
          <w:tcPr>
            <w:tcW w:w="4536" w:type="dxa"/>
          </w:tcPr>
          <w:p w:rsidR="006719C9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6719C9" w:rsidRPr="00A20D66" w:rsidRDefault="006719C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6719C9" w:rsidRPr="002239CA" w:rsidRDefault="006719C9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6719C9" w:rsidRPr="00317E21" w:rsidRDefault="006719C9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1.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Чанваю Дина Викторовна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9C9" w:rsidRPr="00317E21" w:rsidRDefault="006719C9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Климович Любовь Владимировна</w:t>
            </w:r>
          </w:p>
          <w:p w:rsidR="006719C9" w:rsidRPr="00317E21" w:rsidRDefault="006719C9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3.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Михолап Елена Алексеевна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9C9" w:rsidRPr="00317E21" w:rsidRDefault="006719C9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317E21">
              <w:rPr>
                <w:rFonts w:ascii="Times New Roman" w:hAnsi="Times New Roman"/>
                <w:sz w:val="24"/>
                <w:szCs w:val="24"/>
              </w:rPr>
              <w:t>4.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Хушуун Анастасия Андреевна</w:t>
            </w:r>
            <w:r w:rsidRPr="00317E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9C9" w:rsidRPr="00272A48" w:rsidRDefault="006719C9" w:rsidP="00317E21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C9" w:rsidRPr="00272A48" w:rsidTr="00981C04">
        <w:tc>
          <w:tcPr>
            <w:tcW w:w="680" w:type="dxa"/>
          </w:tcPr>
          <w:p w:rsidR="006719C9" w:rsidRPr="00272A48" w:rsidRDefault="006719C9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6719C9" w:rsidRPr="00457B6D" w:rsidRDefault="006719C9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</w:tcPr>
          <w:tbl>
            <w:tblPr>
              <w:tblW w:w="4431" w:type="dxa"/>
              <w:tblLayout w:type="fixed"/>
              <w:tblLook w:val="00A0"/>
            </w:tblPr>
            <w:tblGrid>
              <w:gridCol w:w="2676"/>
              <w:gridCol w:w="259"/>
              <w:gridCol w:w="1496"/>
            </w:tblGrid>
            <w:tr w:rsidR="006719C9" w:rsidRPr="0011052A" w:rsidTr="001F50AD">
              <w:trPr>
                <w:trHeight w:val="385"/>
              </w:trPr>
              <w:tc>
                <w:tcPr>
                  <w:tcW w:w="2676" w:type="dxa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4DDC">
                    <w:rPr>
                      <w:rFonts w:ascii="Times New Roman" w:hAnsi="Times New Roman"/>
                      <w:sz w:val="24"/>
                      <w:szCs w:val="24"/>
                    </w:rPr>
                    <w:t>Чанваю Дина Викторовна</w:t>
                  </w:r>
                  <w:r w:rsidRPr="00BA72D4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59" w:type="dxa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96" w:type="dxa"/>
                </w:tcPr>
                <w:p w:rsidR="006719C9" w:rsidRPr="001F50AD" w:rsidRDefault="006719C9" w:rsidP="001F50AD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ascii="Times New Roman" w:hAnsi="Times New Roman"/>
                    </w:rPr>
                  </w:pPr>
                  <w:r w:rsidRPr="001F50AD">
                    <w:rPr>
                      <w:rFonts w:ascii="Times New Roman" w:hAnsi="Times New Roman"/>
                    </w:rPr>
                    <w:t>89246824995</w:t>
                  </w:r>
                </w:p>
              </w:tc>
            </w:tr>
            <w:tr w:rsidR="006719C9" w:rsidRPr="0011052A" w:rsidTr="001F50AD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96" w:type="dxa"/>
                  <w:tcBorders>
                    <w:bottom w:val="single" w:sz="4" w:space="0" w:color="auto"/>
                  </w:tcBorders>
                  <w:vAlign w:val="bottom"/>
                </w:tcPr>
                <w:p w:rsidR="006719C9" w:rsidRPr="00BA72D4" w:rsidRDefault="006719C9" w:rsidP="00BA72D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9C9" w:rsidRDefault="006719C9" w:rsidP="003F5B29"/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44"/>
        <w:gridCol w:w="1699"/>
        <w:gridCol w:w="569"/>
        <w:gridCol w:w="3861"/>
      </w:tblGrid>
      <w:tr w:rsidR="006719C9" w:rsidRPr="00272A48" w:rsidTr="00DB282B">
        <w:trPr>
          <w:trHeight w:val="279"/>
        </w:trPr>
        <w:tc>
          <w:tcPr>
            <w:tcW w:w="3400" w:type="dxa"/>
          </w:tcPr>
          <w:p w:rsidR="006719C9" w:rsidRPr="002239CA" w:rsidRDefault="006719C9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4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719C9" w:rsidRPr="00272A48" w:rsidRDefault="006719C9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6719C9" w:rsidRPr="00272A48" w:rsidRDefault="006719C9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Музыченко</w:t>
            </w:r>
          </w:p>
        </w:tc>
      </w:tr>
      <w:tr w:rsidR="006719C9" w:rsidRPr="00272A48" w:rsidTr="00981C04">
        <w:trPr>
          <w:trHeight w:val="221"/>
        </w:trPr>
        <w:tc>
          <w:tcPr>
            <w:tcW w:w="3400" w:type="dxa"/>
          </w:tcPr>
          <w:p w:rsidR="006719C9" w:rsidRPr="00981C04" w:rsidRDefault="006719C9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6719C9" w:rsidRPr="00981C04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719C9" w:rsidRPr="00981C04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6719C9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719C9" w:rsidRPr="00981C04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6719C9" w:rsidRPr="00272A48" w:rsidTr="00DB282B">
        <w:trPr>
          <w:trHeight w:val="665"/>
        </w:trPr>
        <w:tc>
          <w:tcPr>
            <w:tcW w:w="3400" w:type="dxa"/>
          </w:tcPr>
          <w:p w:rsidR="006719C9" w:rsidRDefault="006719C9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719C9" w:rsidRPr="00272A48" w:rsidRDefault="006719C9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6719C9" w:rsidRPr="00272A48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:rsidR="006719C9" w:rsidRPr="00272A48" w:rsidRDefault="006719C9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Чанваю</w:t>
            </w:r>
          </w:p>
        </w:tc>
      </w:tr>
      <w:tr w:rsidR="006719C9" w:rsidRPr="00272A48" w:rsidTr="00981C04">
        <w:trPr>
          <w:trHeight w:val="665"/>
        </w:trPr>
        <w:tc>
          <w:tcPr>
            <w:tcW w:w="3400" w:type="dxa"/>
          </w:tcPr>
          <w:p w:rsidR="006719C9" w:rsidRDefault="006719C9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6719C9" w:rsidRPr="00272A48" w:rsidRDefault="006719C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719C9" w:rsidRPr="00272A48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6719C9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6719C9" w:rsidRPr="00272A48" w:rsidRDefault="006719C9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6719C9" w:rsidRDefault="006719C9" w:rsidP="003F5B29"/>
    <w:sectPr w:rsidR="006719C9" w:rsidSect="00F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>
    <w:nsid w:val="3E0224B4"/>
    <w:multiLevelType w:val="hybridMultilevel"/>
    <w:tmpl w:val="86D8A2CC"/>
    <w:lvl w:ilvl="0" w:tplc="C902FA30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2C"/>
    <w:rsid w:val="000126C3"/>
    <w:rsid w:val="00014FC7"/>
    <w:rsid w:val="000447D5"/>
    <w:rsid w:val="00050B46"/>
    <w:rsid w:val="00091062"/>
    <w:rsid w:val="0011052A"/>
    <w:rsid w:val="0014194D"/>
    <w:rsid w:val="001F50AD"/>
    <w:rsid w:val="00222C6C"/>
    <w:rsid w:val="002239CA"/>
    <w:rsid w:val="002627BF"/>
    <w:rsid w:val="00263C98"/>
    <w:rsid w:val="00272A48"/>
    <w:rsid w:val="002A4DC3"/>
    <w:rsid w:val="002D2D0A"/>
    <w:rsid w:val="002D418B"/>
    <w:rsid w:val="002E1143"/>
    <w:rsid w:val="002E2BC5"/>
    <w:rsid w:val="00317E21"/>
    <w:rsid w:val="003F5B29"/>
    <w:rsid w:val="00415A73"/>
    <w:rsid w:val="0045028A"/>
    <w:rsid w:val="00457B6D"/>
    <w:rsid w:val="004847AC"/>
    <w:rsid w:val="004A6183"/>
    <w:rsid w:val="004C3E68"/>
    <w:rsid w:val="00631CDA"/>
    <w:rsid w:val="0063666C"/>
    <w:rsid w:val="006719C9"/>
    <w:rsid w:val="006C252C"/>
    <w:rsid w:val="006D647A"/>
    <w:rsid w:val="007242D6"/>
    <w:rsid w:val="0076024D"/>
    <w:rsid w:val="00770541"/>
    <w:rsid w:val="00835E7F"/>
    <w:rsid w:val="00871EBD"/>
    <w:rsid w:val="00875A68"/>
    <w:rsid w:val="0095754B"/>
    <w:rsid w:val="00981C04"/>
    <w:rsid w:val="0098526C"/>
    <w:rsid w:val="009C6EDD"/>
    <w:rsid w:val="009E2FBD"/>
    <w:rsid w:val="00A14B19"/>
    <w:rsid w:val="00A20D66"/>
    <w:rsid w:val="00AC0A26"/>
    <w:rsid w:val="00B23697"/>
    <w:rsid w:val="00B71831"/>
    <w:rsid w:val="00BA72D4"/>
    <w:rsid w:val="00BC5823"/>
    <w:rsid w:val="00C95C9E"/>
    <w:rsid w:val="00CA5CF0"/>
    <w:rsid w:val="00CC225A"/>
    <w:rsid w:val="00D41930"/>
    <w:rsid w:val="00D44DDC"/>
    <w:rsid w:val="00DB282B"/>
    <w:rsid w:val="00EE5BAF"/>
    <w:rsid w:val="00F46697"/>
    <w:rsid w:val="00F53FD7"/>
    <w:rsid w:val="00F54234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2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B29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985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E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17E2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050B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0B46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498</Words>
  <Characters>2842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2021-03-10T05:23:00Z</cp:lastPrinted>
  <dcterms:created xsi:type="dcterms:W3CDTF">2021-03-10T05:33:00Z</dcterms:created>
  <dcterms:modified xsi:type="dcterms:W3CDTF">2022-02-11T05:33:00Z</dcterms:modified>
</cp:coreProperties>
</file>